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92" w:rsidRPr="00877FF2" w:rsidRDefault="00C62092" w:rsidP="007F7AEF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  <w:kern w:val="0"/>
          <w:sz w:val="28"/>
          <w:szCs w:val="28"/>
          <w:u w:val="single"/>
          <w:lang w:eastAsia="pl-PL"/>
        </w:rPr>
      </w:pPr>
      <w:r w:rsidRPr="00877FF2">
        <w:rPr>
          <w:b/>
          <w:bCs/>
          <w:color w:val="000000"/>
          <w:kern w:val="0"/>
          <w:sz w:val="28"/>
          <w:szCs w:val="28"/>
          <w:u w:val="single"/>
          <w:lang w:eastAsia="pl-PL"/>
        </w:rPr>
        <w:t>OCHRONA DANYCH OSOBOWYCH</w:t>
      </w:r>
    </w:p>
    <w:p w:rsidR="00C62092" w:rsidRPr="00877FF2" w:rsidRDefault="00C62092" w:rsidP="007F7AEF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  <w:kern w:val="0"/>
          <w:sz w:val="24"/>
          <w:szCs w:val="24"/>
          <w:lang w:eastAsia="pl-PL"/>
        </w:rPr>
      </w:pPr>
    </w:p>
    <w:p w:rsidR="00C62092" w:rsidRPr="00877FF2" w:rsidRDefault="00C62092" w:rsidP="007F7AEF">
      <w:pPr>
        <w:shd w:val="clear" w:color="auto" w:fill="FFFFFF"/>
        <w:spacing w:before="100" w:beforeAutospacing="1" w:after="100" w:afterAutospacing="1" w:line="240" w:lineRule="auto"/>
        <w:rPr>
          <w:color w:val="000000"/>
          <w:kern w:val="0"/>
          <w:sz w:val="24"/>
          <w:szCs w:val="24"/>
          <w:lang w:eastAsia="pl-PL"/>
        </w:rPr>
      </w:pPr>
      <w:r w:rsidRPr="00877FF2">
        <w:rPr>
          <w:b/>
          <w:bCs/>
          <w:color w:val="000000"/>
          <w:kern w:val="0"/>
          <w:sz w:val="24"/>
          <w:szCs w:val="24"/>
          <w:lang w:eastAsia="pl-PL"/>
        </w:rPr>
        <w:t>I. DANE OSOBOWE PRZETWARZANE W TRYBIE RODO.</w:t>
      </w:r>
    </w:p>
    <w:p w:rsidR="00C62092" w:rsidRPr="00877FF2" w:rsidRDefault="00C62092" w:rsidP="007F7AEF">
      <w:pPr>
        <w:shd w:val="clear" w:color="auto" w:fill="FFFFFF"/>
        <w:spacing w:before="100" w:beforeAutospacing="1" w:after="100" w:afterAutospacing="1" w:line="240" w:lineRule="auto"/>
        <w:rPr>
          <w:color w:val="000000"/>
          <w:kern w:val="0"/>
          <w:sz w:val="24"/>
          <w:szCs w:val="24"/>
          <w:lang w:eastAsia="pl-PL"/>
        </w:rPr>
      </w:pPr>
      <w:r w:rsidRPr="00877FF2">
        <w:rPr>
          <w:color w:val="000000"/>
          <w:kern w:val="0"/>
          <w:sz w:val="24"/>
          <w:szCs w:val="24"/>
          <w:lang w:eastAsia="pl-PL"/>
        </w:rPr>
        <w:t>Szanowna Pani/Szanowny Panie</w:t>
      </w:r>
    </w:p>
    <w:p w:rsidR="00C62092" w:rsidRPr="00877FF2" w:rsidRDefault="00C62092" w:rsidP="00877FF2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877FF2">
        <w:rPr>
          <w:color w:val="000000"/>
          <w:kern w:val="0"/>
          <w:sz w:val="24"/>
          <w:szCs w:val="24"/>
          <w:lang w:eastAsia="pl-PL"/>
        </w:rPr>
        <w:t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informujemy, że:</w:t>
      </w:r>
    </w:p>
    <w:p w:rsidR="00C62092" w:rsidRPr="00877FF2" w:rsidRDefault="00C62092" w:rsidP="00877FF2">
      <w:pPr>
        <w:shd w:val="clear" w:color="auto" w:fill="FFFFFF"/>
        <w:spacing w:before="100" w:beforeAutospacing="1" w:after="100" w:afterAutospacing="1" w:line="240" w:lineRule="auto"/>
        <w:ind w:left="285"/>
        <w:jc w:val="both"/>
        <w:rPr>
          <w:color w:val="000000"/>
          <w:kern w:val="0"/>
          <w:sz w:val="24"/>
          <w:szCs w:val="24"/>
          <w:lang w:eastAsia="pl-PL"/>
        </w:rPr>
      </w:pPr>
      <w:r w:rsidRPr="00877FF2">
        <w:rPr>
          <w:b/>
          <w:bCs/>
          <w:color w:val="000000"/>
          <w:kern w:val="0"/>
          <w:sz w:val="24"/>
          <w:szCs w:val="24"/>
          <w:lang w:eastAsia="pl-PL"/>
        </w:rPr>
        <w:t xml:space="preserve">1. Administratorem Pani/Pana danych jest Komendant Powiatowy Policji w Jędrzejowie </w:t>
      </w:r>
      <w:r w:rsidRPr="00877FF2">
        <w:rPr>
          <w:color w:val="000000"/>
          <w:kern w:val="0"/>
          <w:sz w:val="24"/>
          <w:szCs w:val="24"/>
          <w:lang w:eastAsia="pl-PL"/>
        </w:rPr>
        <w:t>adres: ul. 11 Listopada 78, 28-300 Jędrzejów.</w:t>
      </w:r>
    </w:p>
    <w:p w:rsidR="00C62092" w:rsidRPr="00877FF2" w:rsidRDefault="00C62092" w:rsidP="00877FF2">
      <w:pPr>
        <w:shd w:val="clear" w:color="auto" w:fill="FFFFFF"/>
        <w:spacing w:before="100" w:beforeAutospacing="1" w:after="100" w:afterAutospacing="1" w:line="240" w:lineRule="auto"/>
        <w:ind w:left="285"/>
        <w:jc w:val="both"/>
        <w:rPr>
          <w:color w:val="000000"/>
          <w:kern w:val="0"/>
          <w:sz w:val="24"/>
          <w:szCs w:val="24"/>
          <w:lang w:eastAsia="pl-PL"/>
        </w:rPr>
      </w:pPr>
      <w:r w:rsidRPr="00877FF2">
        <w:rPr>
          <w:b/>
          <w:bCs/>
          <w:color w:val="000000"/>
          <w:kern w:val="0"/>
          <w:sz w:val="24"/>
          <w:szCs w:val="24"/>
          <w:lang w:eastAsia="pl-PL"/>
        </w:rPr>
        <w:t>2. Nadzór nad prawidłowym przetwarzaniem danych osobowych w Komendzie Powiatowej Policji w Jędrzejowie sprawuje wyznaczony inspektor ochrony danych osobowych:</w:t>
      </w:r>
    </w:p>
    <w:p w:rsidR="00C62092" w:rsidRPr="00877FF2" w:rsidRDefault="00C62092" w:rsidP="00877FF2">
      <w:pPr>
        <w:shd w:val="clear" w:color="auto" w:fill="FFFFFF"/>
        <w:spacing w:before="100" w:beforeAutospacing="1" w:after="100" w:afterAutospacing="1" w:line="240" w:lineRule="auto"/>
        <w:ind w:left="285"/>
        <w:rPr>
          <w:color w:val="000000"/>
          <w:kern w:val="0"/>
          <w:sz w:val="24"/>
          <w:szCs w:val="24"/>
          <w:lang w:eastAsia="pl-PL"/>
        </w:rPr>
      </w:pPr>
      <w:r w:rsidRPr="00877FF2">
        <w:rPr>
          <w:b/>
          <w:bCs/>
          <w:color w:val="000000"/>
          <w:kern w:val="0"/>
          <w:sz w:val="24"/>
          <w:szCs w:val="24"/>
          <w:lang w:eastAsia="pl-PL"/>
        </w:rPr>
        <w:t>Edyta Sodowska</w:t>
      </w:r>
      <w:r w:rsidRPr="00877FF2">
        <w:rPr>
          <w:color w:val="000000"/>
          <w:kern w:val="0"/>
          <w:sz w:val="24"/>
          <w:szCs w:val="24"/>
          <w:lang w:eastAsia="pl-PL"/>
        </w:rPr>
        <w:br/>
        <w:t>adres: ul. 11 Listopada 78, 28-300 Jędrzejów;</w:t>
      </w:r>
      <w:r w:rsidRPr="00877FF2">
        <w:rPr>
          <w:color w:val="000000"/>
          <w:kern w:val="0"/>
          <w:sz w:val="24"/>
          <w:szCs w:val="24"/>
          <w:lang w:eastAsia="pl-PL"/>
        </w:rPr>
        <w:br/>
        <w:t>e-mail: </w:t>
      </w:r>
      <w:hyperlink r:id="rId5" w:history="1">
        <w:r w:rsidRPr="00877FF2">
          <w:rPr>
            <w:rStyle w:val="Hyperlink"/>
            <w:kern w:val="0"/>
            <w:sz w:val="24"/>
            <w:szCs w:val="24"/>
            <w:lang w:eastAsia="pl-PL"/>
          </w:rPr>
          <w:t>iod.jedrzejow@ki.policja.gov.pl</w:t>
        </w:r>
      </w:hyperlink>
    </w:p>
    <w:p w:rsidR="00C62092" w:rsidRPr="00877FF2" w:rsidRDefault="00C62092" w:rsidP="003D2927">
      <w:pPr>
        <w:shd w:val="clear" w:color="auto" w:fill="FFFFFF"/>
        <w:spacing w:before="100" w:beforeAutospacing="1" w:after="100" w:afterAutospacing="1" w:line="240" w:lineRule="auto"/>
        <w:ind w:left="285"/>
        <w:jc w:val="both"/>
        <w:rPr>
          <w:color w:val="000000"/>
          <w:kern w:val="0"/>
          <w:sz w:val="24"/>
          <w:szCs w:val="24"/>
          <w:lang w:eastAsia="pl-PL"/>
        </w:rPr>
      </w:pPr>
      <w:r w:rsidRPr="00877FF2">
        <w:rPr>
          <w:b/>
          <w:bCs/>
          <w:color w:val="000000"/>
          <w:kern w:val="0"/>
          <w:sz w:val="24"/>
          <w:szCs w:val="24"/>
          <w:lang w:eastAsia="pl-PL"/>
        </w:rPr>
        <w:t>3. Cel i okres przetwarzania danych osobowych w Komendzie Powiatowej Policji w</w:t>
      </w:r>
      <w:r>
        <w:rPr>
          <w:b/>
          <w:bCs/>
          <w:color w:val="000000"/>
          <w:kern w:val="0"/>
          <w:sz w:val="24"/>
          <w:szCs w:val="24"/>
          <w:lang w:eastAsia="pl-PL"/>
        </w:rPr>
        <w:t xml:space="preserve"> Jędrzejowie</w:t>
      </w:r>
    </w:p>
    <w:p w:rsidR="00C62092" w:rsidRPr="00877FF2" w:rsidRDefault="00C62092" w:rsidP="003D2927">
      <w:pPr>
        <w:pStyle w:val="NormalWeb"/>
        <w:jc w:val="both"/>
        <w:rPr>
          <w:rFonts w:ascii="Calibri" w:hAnsi="Calibri" w:cs="Calibri"/>
        </w:rPr>
      </w:pPr>
      <w:r w:rsidRPr="00877FF2">
        <w:rPr>
          <w:rFonts w:ascii="Calibri" w:hAnsi="Calibri" w:cs="Calibri"/>
        </w:rPr>
        <w:t>W Komendzie Powiatowej Policji w Jędrzejowie dane osobowe przetwarza się wyłącznie</w:t>
      </w:r>
      <w:r w:rsidRPr="00877FF2">
        <w:rPr>
          <w:rFonts w:ascii="Calibri" w:hAnsi="Calibri" w:cs="Calibri"/>
        </w:rPr>
        <w:br/>
        <w:t>w konkretnych, wyraźnych i prawnie uzasadnionych celach i nie przetwarza się ich dalej w sposób niezgodny z tymi celami.</w:t>
      </w:r>
    </w:p>
    <w:p w:rsidR="00C62092" w:rsidRPr="00877FF2" w:rsidRDefault="00C62092" w:rsidP="003D2927">
      <w:pPr>
        <w:pStyle w:val="NormalWeb"/>
        <w:rPr>
          <w:rFonts w:ascii="Calibri" w:hAnsi="Calibri" w:cs="Calibri"/>
        </w:rPr>
      </w:pPr>
      <w:r w:rsidRPr="00877FF2">
        <w:rPr>
          <w:rFonts w:ascii="Calibri" w:hAnsi="Calibri" w:cs="Calibri"/>
        </w:rPr>
        <w:t>Okres przetwarzania danych osobowych wynika bezpośrednio z przepisów prawa, jest adekwatny</w:t>
      </w:r>
      <w:r>
        <w:rPr>
          <w:rFonts w:ascii="Calibri" w:hAnsi="Calibri" w:cs="Calibri"/>
        </w:rPr>
        <w:t xml:space="preserve"> </w:t>
      </w:r>
      <w:r w:rsidRPr="00877FF2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877FF2">
        <w:rPr>
          <w:rFonts w:ascii="Calibri" w:hAnsi="Calibri" w:cs="Calibri"/>
        </w:rPr>
        <w:t>celów.</w:t>
      </w:r>
      <w:r>
        <w:rPr>
          <w:rFonts w:ascii="Calibri" w:hAnsi="Calibri" w:cs="Calibri"/>
        </w:rPr>
        <w:t xml:space="preserve"> </w:t>
      </w:r>
      <w:r w:rsidRPr="00877FF2">
        <w:rPr>
          <w:rFonts w:ascii="Calibri" w:hAnsi="Calibri" w:cs="Calibri"/>
        </w:rPr>
        <w:br/>
        <w:t>Informacje o zbiorach danych osobowych, w tym:</w:t>
      </w:r>
    </w:p>
    <w:p w:rsidR="00C62092" w:rsidRPr="00877FF2" w:rsidRDefault="00C62092" w:rsidP="00877FF2">
      <w:pPr>
        <w:pStyle w:val="NormalWeb"/>
        <w:numPr>
          <w:ilvl w:val="0"/>
          <w:numId w:val="11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celach przetwarzania,</w:t>
      </w:r>
    </w:p>
    <w:p w:rsidR="00C62092" w:rsidRPr="00877FF2" w:rsidRDefault="00C62092" w:rsidP="00877FF2">
      <w:pPr>
        <w:pStyle w:val="NormalWeb"/>
        <w:numPr>
          <w:ilvl w:val="0"/>
          <w:numId w:val="11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podstawach prawnych przetwarzania,</w:t>
      </w:r>
    </w:p>
    <w:p w:rsidR="00C62092" w:rsidRPr="00877FF2" w:rsidRDefault="00C62092" w:rsidP="00877FF2">
      <w:pPr>
        <w:pStyle w:val="NormalWeb"/>
        <w:numPr>
          <w:ilvl w:val="0"/>
          <w:numId w:val="11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osobach, których dane są przetwarzane,</w:t>
      </w:r>
    </w:p>
    <w:p w:rsidR="00C62092" w:rsidRPr="00877FF2" w:rsidRDefault="00C62092" w:rsidP="00877FF2">
      <w:pPr>
        <w:pStyle w:val="NormalWeb"/>
        <w:numPr>
          <w:ilvl w:val="0"/>
          <w:numId w:val="11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odbiorcach danych,</w:t>
      </w:r>
    </w:p>
    <w:p w:rsidR="00C62092" w:rsidRPr="00877FF2" w:rsidRDefault="00C62092" w:rsidP="00877FF2">
      <w:pPr>
        <w:pStyle w:val="NormalWeb"/>
        <w:numPr>
          <w:ilvl w:val="0"/>
          <w:numId w:val="11"/>
        </w:numPr>
        <w:rPr>
          <w:rFonts w:ascii="Calibri" w:hAnsi="Calibri" w:cs="Calibri"/>
        </w:rPr>
      </w:pPr>
      <w:r w:rsidRPr="00877FF2">
        <w:rPr>
          <w:rFonts w:ascii="Calibri" w:hAnsi="Calibri" w:cs="Calibri"/>
        </w:rPr>
        <w:t>okresach przechowywania,</w:t>
      </w:r>
    </w:p>
    <w:p w:rsidR="00C62092" w:rsidRPr="00877FF2" w:rsidRDefault="00C62092" w:rsidP="00877FF2">
      <w:pPr>
        <w:pStyle w:val="NormalWeb"/>
        <w:rPr>
          <w:rFonts w:ascii="Calibri" w:hAnsi="Calibri" w:cs="Calibri"/>
        </w:rPr>
      </w:pPr>
      <w:r w:rsidRPr="00877FF2">
        <w:rPr>
          <w:rFonts w:ascii="Calibri" w:hAnsi="Calibri" w:cs="Calibri"/>
        </w:rPr>
        <w:t>zamieszczono zgodnie z właściwością komórek organizacyjnych Komendy Powiatowej Policji</w:t>
      </w:r>
      <w:r w:rsidRPr="00877FF2">
        <w:rPr>
          <w:rFonts w:ascii="Calibri" w:hAnsi="Calibri" w:cs="Calibri"/>
        </w:rPr>
        <w:br/>
        <w:t>w Jędrzejowie w Biuletynie Informacji Publicznej.</w:t>
      </w:r>
    </w:p>
    <w:p w:rsidR="00C62092" w:rsidRDefault="00C62092" w:rsidP="00877FF2">
      <w:pPr>
        <w:pStyle w:val="NormalWeb"/>
        <w:ind w:left="284"/>
        <w:rPr>
          <w:rStyle w:val="Strong"/>
          <w:rFonts w:ascii="Calibri" w:hAnsi="Calibri" w:cs="Calibri"/>
        </w:rPr>
      </w:pPr>
    </w:p>
    <w:p w:rsidR="00C62092" w:rsidRDefault="00C62092" w:rsidP="00877FF2">
      <w:pPr>
        <w:pStyle w:val="NormalWeb"/>
        <w:ind w:left="284"/>
        <w:rPr>
          <w:rStyle w:val="Strong"/>
          <w:rFonts w:ascii="Calibri" w:hAnsi="Calibri" w:cs="Calibri"/>
        </w:rPr>
      </w:pPr>
    </w:p>
    <w:p w:rsidR="00C62092" w:rsidRPr="00877FF2" w:rsidRDefault="00C62092" w:rsidP="00877FF2">
      <w:pPr>
        <w:pStyle w:val="NormalWeb"/>
        <w:ind w:left="284"/>
        <w:rPr>
          <w:rFonts w:ascii="Calibri" w:hAnsi="Calibri" w:cs="Calibri"/>
        </w:rPr>
      </w:pPr>
      <w:r w:rsidRPr="00877FF2">
        <w:rPr>
          <w:rStyle w:val="Strong"/>
          <w:rFonts w:ascii="Calibri" w:hAnsi="Calibri" w:cs="Calibri"/>
        </w:rPr>
        <w:t>4. Odbiorcy danych osobowych.</w:t>
      </w:r>
    </w:p>
    <w:p w:rsidR="00C62092" w:rsidRPr="00877FF2" w:rsidRDefault="00C62092" w:rsidP="003D2927">
      <w:pPr>
        <w:pStyle w:val="NormalWeb"/>
        <w:rPr>
          <w:rFonts w:ascii="Calibri" w:hAnsi="Calibri" w:cs="Calibri"/>
        </w:rPr>
      </w:pPr>
      <w:r w:rsidRPr="00877FF2">
        <w:rPr>
          <w:rFonts w:ascii="Calibri" w:hAnsi="Calibri" w:cs="Calibri"/>
        </w:rPr>
        <w:t>W rozumieniu RODO odbiorcami danych osobowych nie są organy publiczne, które mogą otrzymywać dane osobowe w ramach konkretnego postępowania zgodnie z prawem Unii lub prawem państwa członkowskiego.</w:t>
      </w:r>
      <w:r w:rsidRPr="00877FF2">
        <w:rPr>
          <w:rFonts w:ascii="Calibri" w:hAnsi="Calibri" w:cs="Calibri"/>
        </w:rPr>
        <w:br/>
        <w:t>Dane osobowe nie są udostępniane podmiotom innym niż upoważnione na podstawie przepisów prawa.</w:t>
      </w:r>
    </w:p>
    <w:p w:rsidR="00C62092" w:rsidRPr="00877FF2" w:rsidRDefault="00C62092" w:rsidP="00877FF2">
      <w:pPr>
        <w:pStyle w:val="NormalWeb"/>
        <w:ind w:left="284"/>
        <w:rPr>
          <w:rFonts w:ascii="Calibri" w:hAnsi="Calibri" w:cs="Calibri"/>
        </w:rPr>
      </w:pPr>
      <w:r w:rsidRPr="00877FF2">
        <w:rPr>
          <w:rStyle w:val="Strong"/>
          <w:rFonts w:ascii="Calibri" w:hAnsi="Calibri" w:cs="Calibri"/>
        </w:rPr>
        <w:t>5. Osobom, których dane są przetwarzane zgodnie z RODO przysługuje:</w:t>
      </w:r>
    </w:p>
    <w:p w:rsidR="00C62092" w:rsidRPr="00877FF2" w:rsidRDefault="00C62092" w:rsidP="00877FF2">
      <w:pPr>
        <w:pStyle w:val="NormalWeb"/>
        <w:numPr>
          <w:ilvl w:val="0"/>
          <w:numId w:val="12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prawo dostępu do własnych danych osobowych;</w:t>
      </w:r>
    </w:p>
    <w:p w:rsidR="00C62092" w:rsidRPr="00877FF2" w:rsidRDefault="00C62092" w:rsidP="00877FF2">
      <w:pPr>
        <w:pStyle w:val="NormalWeb"/>
        <w:numPr>
          <w:ilvl w:val="0"/>
          <w:numId w:val="12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prawo do żądania od administratora sprostowania, uzupełnienia, usunięcia lub ograniczenia przetwarzania własnych danych osobowych, a także wniesienia sprzeciwu wobec takiego przetwarzania - w sytuacjach przewidzianych prawem;</w:t>
      </w:r>
    </w:p>
    <w:p w:rsidR="00C62092" w:rsidRPr="00877FF2" w:rsidRDefault="00C62092" w:rsidP="00877FF2">
      <w:pPr>
        <w:pStyle w:val="NormalWeb"/>
        <w:numPr>
          <w:ilvl w:val="0"/>
          <w:numId w:val="12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prawo do cofnięcia zgody na przetwarzanie własnych danych osobowych w dowolnym momencie bez wpływu na zgodność z prawem przetwarzania, którego dokonano na postawie zgody przed jej cofnięciem;</w:t>
      </w:r>
    </w:p>
    <w:p w:rsidR="00C62092" w:rsidRPr="00877FF2" w:rsidRDefault="00C62092" w:rsidP="00877FF2">
      <w:pPr>
        <w:pStyle w:val="NormalWeb"/>
        <w:numPr>
          <w:ilvl w:val="0"/>
          <w:numId w:val="12"/>
        </w:numPr>
        <w:rPr>
          <w:rFonts w:ascii="Calibri" w:hAnsi="Calibri" w:cs="Calibri"/>
        </w:rPr>
      </w:pPr>
      <w:r w:rsidRPr="00877FF2">
        <w:rPr>
          <w:rFonts w:ascii="Calibri" w:hAnsi="Calibri" w:cs="Calibri"/>
        </w:rPr>
        <w:t>prawo do wniesienia skargi do organu nadzorczego, którym jest Prezes Urzędu Ochrony Danych Osobowych, w przypadku uznania, że przetwarzanie danych osobowych narusza przepisy RODO.</w:t>
      </w:r>
    </w:p>
    <w:p w:rsidR="00C62092" w:rsidRPr="00877FF2" w:rsidRDefault="00C62092" w:rsidP="00877FF2">
      <w:pPr>
        <w:pStyle w:val="NormalWeb"/>
        <w:ind w:left="284"/>
        <w:rPr>
          <w:rFonts w:ascii="Calibri" w:hAnsi="Calibri" w:cs="Calibri"/>
        </w:rPr>
      </w:pPr>
      <w:r w:rsidRPr="00877FF2">
        <w:rPr>
          <w:rStyle w:val="Strong"/>
          <w:rFonts w:ascii="Calibri" w:hAnsi="Calibri" w:cs="Calibri"/>
        </w:rPr>
        <w:t>6. Przy przetwarzaniu danych osobowych w trybie RODO nie występuje zautomatyzowane podejmowanie decyzji o przetwarzaniu danych osobowych, w tym profilowanie.</w:t>
      </w:r>
    </w:p>
    <w:p w:rsidR="00C62092" w:rsidRPr="00877FF2" w:rsidRDefault="00C62092" w:rsidP="00877FF2">
      <w:pPr>
        <w:pStyle w:val="NormalWeb"/>
        <w:ind w:left="284"/>
        <w:rPr>
          <w:rFonts w:ascii="Calibri" w:hAnsi="Calibri" w:cs="Calibri"/>
        </w:rPr>
      </w:pPr>
      <w:r w:rsidRPr="00877FF2">
        <w:rPr>
          <w:rStyle w:val="Strong"/>
          <w:rFonts w:ascii="Calibri" w:hAnsi="Calibri" w:cs="Calibri"/>
        </w:rPr>
        <w:t>7. Ograniczenia stosowania RODO:</w:t>
      </w:r>
    </w:p>
    <w:p w:rsidR="00C62092" w:rsidRPr="00877FF2" w:rsidRDefault="00C62092" w:rsidP="00877FF2">
      <w:pPr>
        <w:pStyle w:val="NormalWeb"/>
        <w:rPr>
          <w:rFonts w:ascii="Calibri" w:hAnsi="Calibri" w:cs="Calibri"/>
        </w:rPr>
      </w:pPr>
      <w:r w:rsidRPr="00877FF2">
        <w:rPr>
          <w:rFonts w:ascii="Calibri" w:hAnsi="Calibri" w:cs="Calibri"/>
        </w:rPr>
        <w:t>Do przetwarzania danych osobowych w zakresie działalności archiwalnej, na podstawie art. 22b ust.1 i 3 ustawy z dnia 14 lipca 1983 r. o narodowym zasobie archiwalnym i archiwach (Dz. U. z 2019 r., poz. 553 z późn. zm.) ogranicza się stosowanie RODO:</w:t>
      </w:r>
    </w:p>
    <w:p w:rsidR="00C62092" w:rsidRPr="00877FF2" w:rsidRDefault="00C62092" w:rsidP="00877FF2">
      <w:pPr>
        <w:pStyle w:val="NormalWeb"/>
        <w:numPr>
          <w:ilvl w:val="0"/>
          <w:numId w:val="13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art. 16 – prawo do sprostowania danych – w ten sposób, że administrator danych przyjmie od osoby, której dane dotyczą, pisemne sprostowanie lub uzupełnienie dotyczące jej danych osobowych, nie dokonując ingerencji w materiały archiwalne;</w:t>
      </w:r>
    </w:p>
    <w:p w:rsidR="00C62092" w:rsidRPr="00877FF2" w:rsidRDefault="00C62092" w:rsidP="00877FF2">
      <w:pPr>
        <w:pStyle w:val="NormalWeb"/>
        <w:numPr>
          <w:ilvl w:val="0"/>
          <w:numId w:val="13"/>
        </w:numPr>
        <w:rPr>
          <w:rFonts w:ascii="Calibri" w:hAnsi="Calibri" w:cs="Calibri"/>
        </w:rPr>
      </w:pPr>
      <w:r w:rsidRPr="00877FF2">
        <w:rPr>
          <w:rFonts w:ascii="Calibri" w:hAnsi="Calibri" w:cs="Calibri"/>
        </w:rPr>
        <w:t>18 ust. 1 lit. a i b – prawo do ograniczenia przetwarzania – w zakresie niezbędnym do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:rsidR="00C62092" w:rsidRPr="00877FF2" w:rsidRDefault="00C62092" w:rsidP="00877FF2">
      <w:pPr>
        <w:pStyle w:val="NormalWeb"/>
        <w:rPr>
          <w:rFonts w:ascii="Calibri" w:hAnsi="Calibri" w:cs="Calibri"/>
        </w:rPr>
      </w:pPr>
      <w:r w:rsidRPr="00877FF2">
        <w:rPr>
          <w:rFonts w:ascii="Calibri" w:hAnsi="Calibri" w:cs="Calibri"/>
        </w:rPr>
        <w:t>Wykonanie obowiązku, o którym mowa w art. 15 ust. 1 i 3 – prawo dostępu przysługujące osobie, której dane dotyczą – następuje w zakresie, w jakim dane osobowe podlegające udostępnieniu mogą być ustalone za pomocą istniejących środków ewidencyjnych.</w:t>
      </w:r>
    </w:p>
    <w:p w:rsidR="00C62092" w:rsidRPr="00877FF2" w:rsidRDefault="00C62092" w:rsidP="00877FF2">
      <w:pPr>
        <w:pStyle w:val="NormalWeb"/>
        <w:rPr>
          <w:rFonts w:ascii="Calibri" w:hAnsi="Calibri" w:cs="Calibri"/>
        </w:rPr>
      </w:pPr>
      <w:r w:rsidRPr="00877FF2">
        <w:rPr>
          <w:rStyle w:val="Strong"/>
          <w:rFonts w:ascii="Calibri" w:hAnsi="Calibri" w:cs="Calibri"/>
        </w:rPr>
        <w:t>II. DODO.</w:t>
      </w:r>
    </w:p>
    <w:p w:rsidR="00C62092" w:rsidRPr="00877FF2" w:rsidRDefault="00C62092" w:rsidP="00877FF2">
      <w:pPr>
        <w:pStyle w:val="NormalWeb"/>
        <w:ind w:left="57"/>
        <w:rPr>
          <w:rFonts w:ascii="Calibri" w:hAnsi="Calibri" w:cs="Calibri"/>
        </w:rPr>
      </w:pPr>
      <w:r w:rsidRPr="00877FF2">
        <w:rPr>
          <w:rFonts w:ascii="Calibri" w:hAnsi="Calibri" w:cs="Calibri"/>
        </w:rPr>
        <w:t>Klauzula informacyjna dotycząca przetwarzania Pani/Pana danych osobowych na podstawie ustawyz dnia 14 grudnia 2018 roku</w:t>
      </w:r>
      <w:r w:rsidRPr="00877FF2">
        <w:rPr>
          <w:rStyle w:val="Emphasis"/>
          <w:rFonts w:ascii="Calibri" w:hAnsi="Calibri" w:cs="Calibri"/>
        </w:rPr>
        <w:t xml:space="preserve"> o ochronie danych osobowych przetwarzanych</w:t>
      </w:r>
      <w:r w:rsidRPr="00877FF2">
        <w:rPr>
          <w:rFonts w:ascii="Calibri" w:hAnsi="Calibri" w:cs="Calibri"/>
          <w:i/>
          <w:iCs/>
        </w:rPr>
        <w:br/>
      </w:r>
      <w:r w:rsidRPr="00877FF2">
        <w:rPr>
          <w:rStyle w:val="Emphasis"/>
          <w:rFonts w:ascii="Calibri" w:hAnsi="Calibri" w:cs="Calibri"/>
        </w:rPr>
        <w:t>w związku z zapobieganiem i zwalczaniem przestępczości -</w:t>
      </w:r>
      <w:r w:rsidRPr="00877FF2">
        <w:rPr>
          <w:rFonts w:ascii="Calibri" w:hAnsi="Calibri" w:cs="Calibri"/>
        </w:rPr>
        <w:t xml:space="preserve"> dalej zwaną „ustawą wdrażającą dyrektywę 2016/680”.</w:t>
      </w:r>
    </w:p>
    <w:p w:rsidR="00C62092" w:rsidRPr="00877FF2" w:rsidRDefault="00C62092" w:rsidP="00877FF2">
      <w:pPr>
        <w:pStyle w:val="NormalWeb"/>
        <w:numPr>
          <w:ilvl w:val="0"/>
          <w:numId w:val="14"/>
        </w:numPr>
        <w:rPr>
          <w:rFonts w:ascii="Calibri" w:hAnsi="Calibri" w:cs="Calibri"/>
        </w:rPr>
      </w:pPr>
      <w:r w:rsidRPr="00877FF2">
        <w:rPr>
          <w:rStyle w:val="Strong"/>
          <w:rFonts w:ascii="Calibri" w:hAnsi="Calibri" w:cs="Calibri"/>
        </w:rPr>
        <w:t>Administratorem Pani/Pana danych jest Komendant Powiatowy Policji z siedzibą</w:t>
      </w:r>
      <w:r w:rsidRPr="00877FF2">
        <w:rPr>
          <w:rFonts w:ascii="Calibri" w:hAnsi="Calibri" w:cs="Calibri"/>
          <w:b/>
          <w:bCs/>
        </w:rPr>
        <w:br/>
      </w:r>
      <w:r w:rsidRPr="00877FF2">
        <w:rPr>
          <w:rStyle w:val="Strong"/>
          <w:rFonts w:ascii="Calibri" w:hAnsi="Calibri" w:cs="Calibri"/>
        </w:rPr>
        <w:t xml:space="preserve">w Jędrzejowie: </w:t>
      </w:r>
    </w:p>
    <w:p w:rsidR="00C62092" w:rsidRPr="00877FF2" w:rsidRDefault="00C62092" w:rsidP="00877FF2">
      <w:pPr>
        <w:pStyle w:val="NormalWeb"/>
        <w:ind w:left="720"/>
        <w:rPr>
          <w:rFonts w:ascii="Calibri" w:hAnsi="Calibri" w:cs="Calibri"/>
        </w:rPr>
      </w:pPr>
      <w:r w:rsidRPr="00877FF2">
        <w:rPr>
          <w:rFonts w:ascii="Calibri" w:hAnsi="Calibri" w:cs="Calibri"/>
        </w:rPr>
        <w:t>adres: ul. 11 Listopada 78, 28-300 Jędrzejów.</w:t>
      </w:r>
    </w:p>
    <w:p w:rsidR="00C62092" w:rsidRPr="00877FF2" w:rsidRDefault="00C62092" w:rsidP="00877FF2">
      <w:pPr>
        <w:pStyle w:val="NormalWeb"/>
        <w:numPr>
          <w:ilvl w:val="0"/>
          <w:numId w:val="15"/>
        </w:numPr>
        <w:rPr>
          <w:rFonts w:ascii="Calibri" w:hAnsi="Calibri" w:cs="Calibri"/>
        </w:rPr>
      </w:pPr>
      <w:r w:rsidRPr="00877FF2">
        <w:rPr>
          <w:rStyle w:val="Strong"/>
          <w:rFonts w:ascii="Calibri" w:hAnsi="Calibri" w:cs="Calibri"/>
        </w:rPr>
        <w:t xml:space="preserve">Monitorowanie zgodności przetwarzania danych osobowych w Komendzie Powiatowej Policji w Jędrzejowie zapewnia inspektor ochrony danych: </w:t>
      </w:r>
    </w:p>
    <w:p w:rsidR="00C62092" w:rsidRPr="00877FF2" w:rsidRDefault="00C62092" w:rsidP="00877FF2">
      <w:pPr>
        <w:pStyle w:val="NormalWeb"/>
        <w:ind w:left="720"/>
        <w:rPr>
          <w:rFonts w:ascii="Calibri" w:hAnsi="Calibri" w:cs="Calibri"/>
        </w:rPr>
      </w:pPr>
      <w:r w:rsidRPr="00877FF2">
        <w:rPr>
          <w:rFonts w:ascii="Calibri" w:hAnsi="Calibri" w:cs="Calibri"/>
        </w:rPr>
        <w:t>Edyta Sadowska;</w:t>
      </w:r>
      <w:r w:rsidRPr="00877FF2">
        <w:rPr>
          <w:rFonts w:ascii="Calibri" w:hAnsi="Calibri" w:cs="Calibri"/>
        </w:rPr>
        <w:br/>
        <w:t>adres: ul. 11 Listopada 78, 28-300 Jędrzejów;</w:t>
      </w:r>
      <w:r w:rsidRPr="00877FF2">
        <w:rPr>
          <w:rFonts w:ascii="Calibri" w:hAnsi="Calibri" w:cs="Calibri"/>
        </w:rPr>
        <w:br/>
        <w:t xml:space="preserve">e-mail: </w:t>
      </w:r>
      <w:hyperlink r:id="rId6" w:history="1">
        <w:r w:rsidRPr="00877FF2">
          <w:rPr>
            <w:rStyle w:val="Hyperlink"/>
            <w:rFonts w:ascii="Calibri" w:hAnsi="Calibri" w:cs="Calibri"/>
          </w:rPr>
          <w:t>iod.jedrzejow@ki.policja.gov.pl</w:t>
        </w:r>
      </w:hyperlink>
      <w:r w:rsidRPr="00877FF2">
        <w:rPr>
          <w:rFonts w:ascii="Calibri" w:hAnsi="Calibri" w:cs="Calibri"/>
        </w:rPr>
        <w:t>. </w:t>
      </w:r>
    </w:p>
    <w:p w:rsidR="00C62092" w:rsidRPr="00877FF2" w:rsidRDefault="00C62092" w:rsidP="00877FF2">
      <w:pPr>
        <w:pStyle w:val="NormalWeb"/>
        <w:ind w:left="284"/>
        <w:rPr>
          <w:rFonts w:ascii="Calibri" w:hAnsi="Calibri" w:cs="Calibri"/>
        </w:rPr>
      </w:pPr>
      <w:r w:rsidRPr="00877FF2">
        <w:rPr>
          <w:rStyle w:val="Strong"/>
          <w:rFonts w:ascii="Calibri" w:hAnsi="Calibri" w:cs="Calibri"/>
        </w:rPr>
        <w:t>3. W Komendzie Powiatowej Policji w Jędrzejowie dane osobowe przetwarza</w:t>
      </w:r>
      <w:r w:rsidRPr="00877FF2">
        <w:rPr>
          <w:rFonts w:ascii="Calibri" w:hAnsi="Calibri" w:cs="Calibri"/>
          <w:b/>
          <w:bCs/>
        </w:rPr>
        <w:br/>
      </w:r>
      <w:r w:rsidRPr="00877FF2">
        <w:rPr>
          <w:rStyle w:val="Strong"/>
          <w:rFonts w:ascii="Calibri" w:hAnsi="Calibri" w:cs="Calibri"/>
        </w:rPr>
        <w:t xml:space="preserve">się w celu </w:t>
      </w:r>
      <w:r w:rsidRPr="00877FF2">
        <w:rPr>
          <w:rFonts w:ascii="Calibri" w:hAnsi="Calibri" w:cs="Calibri"/>
        </w:rPr>
        <w:t>rozpoznawania, zapobiegania, wykrywania i zwalczania czynów zabronionych, w tym zagrożeń dla bezpieczeństwa i porządku publicznego, a także wykonywania tymczasowego aresztowania, kar, kar porządkowych i środków przymusu skutkujących pozbawieniem wolności.</w:t>
      </w:r>
    </w:p>
    <w:p w:rsidR="00C62092" w:rsidRPr="00877FF2" w:rsidRDefault="00C62092" w:rsidP="00877FF2">
      <w:pPr>
        <w:pStyle w:val="NormalWeb"/>
        <w:numPr>
          <w:ilvl w:val="0"/>
          <w:numId w:val="16"/>
        </w:numPr>
        <w:rPr>
          <w:rFonts w:ascii="Calibri" w:hAnsi="Calibri" w:cs="Calibri"/>
        </w:rPr>
      </w:pPr>
      <w:r w:rsidRPr="00877FF2">
        <w:rPr>
          <w:rStyle w:val="Strong"/>
          <w:rFonts w:ascii="Calibri" w:hAnsi="Calibri" w:cs="Calibri"/>
        </w:rPr>
        <w:t>Prawa osób, których dane są przetwarzane na podstawie ustawy wdrażającej dyrektywę 2016/680:</w:t>
      </w:r>
    </w:p>
    <w:p w:rsidR="00C62092" w:rsidRPr="00877FF2" w:rsidRDefault="00C62092" w:rsidP="00877FF2">
      <w:pPr>
        <w:pStyle w:val="NormalWeb"/>
        <w:numPr>
          <w:ilvl w:val="0"/>
          <w:numId w:val="17"/>
        </w:numPr>
        <w:spacing w:after="0" w:afterAutospacing="0"/>
        <w:rPr>
          <w:rFonts w:ascii="Calibri" w:hAnsi="Calibri" w:cs="Calibri"/>
        </w:rPr>
      </w:pPr>
      <w:r w:rsidRPr="00877FF2">
        <w:rPr>
          <w:rFonts w:ascii="Calibri" w:hAnsi="Calibri" w:cs="Calibri"/>
        </w:rPr>
        <w:t>prawo wniesienia do Prezesa Urzędu Ochrony Danych Osobowych skargi</w:t>
      </w:r>
      <w:r w:rsidRPr="00877FF2">
        <w:rPr>
          <w:rFonts w:ascii="Calibri" w:hAnsi="Calibri" w:cs="Calibri"/>
        </w:rPr>
        <w:br/>
        <w:t xml:space="preserve">w przypadku naruszenia praw osoby w wyniku przetwarzania jej danych osobowych, dane kontaktowe Prezesa Urzędu: ulica Stawki 2, 00-193 Warszawa, e-mail: </w:t>
      </w:r>
      <w:hyperlink r:id="rId7" w:history="1">
        <w:r w:rsidRPr="00877FF2">
          <w:rPr>
            <w:rStyle w:val="Hyperlink"/>
            <w:rFonts w:ascii="Calibri" w:hAnsi="Calibri" w:cs="Calibri"/>
          </w:rPr>
          <w:t>kancelaria@uodo.gov.pl</w:t>
        </w:r>
      </w:hyperlink>
      <w:r w:rsidRPr="00877FF2">
        <w:rPr>
          <w:rFonts w:ascii="Calibri" w:hAnsi="Calibri" w:cs="Calibri"/>
        </w:rPr>
        <w:t>;</w:t>
      </w:r>
    </w:p>
    <w:p w:rsidR="00C62092" w:rsidRPr="00877FF2" w:rsidRDefault="00C62092" w:rsidP="00877FF2">
      <w:pPr>
        <w:pStyle w:val="NormalWeb"/>
        <w:numPr>
          <w:ilvl w:val="0"/>
          <w:numId w:val="17"/>
        </w:numPr>
        <w:rPr>
          <w:rFonts w:ascii="Calibri" w:hAnsi="Calibri" w:cs="Calibri"/>
        </w:rPr>
      </w:pPr>
      <w:r w:rsidRPr="00877FF2">
        <w:rPr>
          <w:rFonts w:ascii="Calibri" w:hAnsi="Calibri" w:cs="Calibri"/>
        </w:rPr>
        <w:t>prawo żądania od administratora dostępu do danych osobowych, sprostowania lub usunięcia danych osobowych, lub ograniczenia przetwarzania danych osobowych dotyczących tej osoby, w sytuacjach przewidzianych prawem.</w:t>
      </w:r>
    </w:p>
    <w:p w:rsidR="00C62092" w:rsidRPr="00877FF2" w:rsidRDefault="00C62092" w:rsidP="00877FF2">
      <w:pPr>
        <w:shd w:val="clear" w:color="auto" w:fill="FFFFFF"/>
        <w:spacing w:before="100" w:beforeAutospacing="1" w:after="100" w:afterAutospacing="1" w:line="240" w:lineRule="auto"/>
      </w:pPr>
    </w:p>
    <w:sectPr w:rsidR="00C62092" w:rsidRPr="00877FF2" w:rsidSect="00E8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E3F"/>
    <w:multiLevelType w:val="multilevel"/>
    <w:tmpl w:val="3F5A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1052A"/>
    <w:multiLevelType w:val="multilevel"/>
    <w:tmpl w:val="8EB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C743C"/>
    <w:multiLevelType w:val="multilevel"/>
    <w:tmpl w:val="F768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D8C58FD"/>
    <w:multiLevelType w:val="multilevel"/>
    <w:tmpl w:val="317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E525D57"/>
    <w:multiLevelType w:val="multilevel"/>
    <w:tmpl w:val="2020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85B7582"/>
    <w:multiLevelType w:val="multilevel"/>
    <w:tmpl w:val="AFF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8A170B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AD030C0"/>
    <w:multiLevelType w:val="multilevel"/>
    <w:tmpl w:val="C1D2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8CB0183"/>
    <w:multiLevelType w:val="multilevel"/>
    <w:tmpl w:val="3914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666F2"/>
    <w:multiLevelType w:val="multilevel"/>
    <w:tmpl w:val="237EE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904BF"/>
    <w:multiLevelType w:val="multilevel"/>
    <w:tmpl w:val="9CBA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7F82C11"/>
    <w:multiLevelType w:val="multilevel"/>
    <w:tmpl w:val="671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A486CDF"/>
    <w:multiLevelType w:val="multilevel"/>
    <w:tmpl w:val="10F4A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570109"/>
    <w:multiLevelType w:val="multilevel"/>
    <w:tmpl w:val="AFAA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0F6BB9"/>
    <w:multiLevelType w:val="multilevel"/>
    <w:tmpl w:val="CCB2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"/>
    <w:lvlOverride w:ilvl="0">
      <w:startOverride w:val="2"/>
    </w:lvlOverride>
  </w:num>
  <w:num w:numId="16">
    <w:abstractNumId w:val="8"/>
    <w:lvlOverride w:ilvl="0">
      <w:startOverride w:val="3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0FD"/>
    <w:rsid w:val="003D2927"/>
    <w:rsid w:val="005660FD"/>
    <w:rsid w:val="005C335A"/>
    <w:rsid w:val="007F7AEF"/>
    <w:rsid w:val="00877FF2"/>
    <w:rsid w:val="00C62092"/>
    <w:rsid w:val="00C84063"/>
    <w:rsid w:val="00C979FA"/>
    <w:rsid w:val="00E8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8B"/>
    <w:pPr>
      <w:spacing w:after="160" w:line="259" w:lineRule="auto"/>
    </w:pPr>
    <w:rPr>
      <w:rFonts w:cs="Calibri"/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uiPriority w:val="99"/>
    <w:rsid w:val="007F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F7AEF"/>
    <w:rPr>
      <w:b/>
      <w:bCs/>
    </w:rPr>
  </w:style>
  <w:style w:type="paragraph" w:styleId="NormalWeb">
    <w:name w:val="Normal (Web)"/>
    <w:basedOn w:val="Normal"/>
    <w:uiPriority w:val="99"/>
    <w:semiHidden/>
    <w:rsid w:val="007F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7F7AE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F7A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wp@ki.policja.gov.pl" TargetMode="External"/><Relationship Id="rId5" Type="http://schemas.openxmlformats.org/officeDocument/2006/relationships/hyperlink" Target="mailto:iod.jedrzejow@ki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805</Words>
  <Characters>4836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</dc:title>
  <dc:subject/>
  <dc:creator>745555@ki.policja</dc:creator>
  <cp:keywords/>
  <dc:description/>
  <cp:lastModifiedBy>746051</cp:lastModifiedBy>
  <cp:revision>2</cp:revision>
  <dcterms:created xsi:type="dcterms:W3CDTF">2023-08-25T10:00:00Z</dcterms:created>
  <dcterms:modified xsi:type="dcterms:W3CDTF">2023-08-25T10:00:00Z</dcterms:modified>
</cp:coreProperties>
</file>